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6pt;height:54.3pt;z-index:251658240">
            <v:imagedata r:id="rId7" o:title=""/>
          </v:shape>
        </w:pict>
      </w: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0686" w:rsidRPr="00413209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E80686" w:rsidRPr="00413209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E80686" w:rsidRPr="00413209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80686" w:rsidRPr="00413209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(пятый созыв)</w:t>
      </w: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28 май 2015г. № 35-н</w:t>
      </w: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Мыски</w:t>
      </w: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Default="00E80686" w:rsidP="00CF2B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Default="00E80686" w:rsidP="00B8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686" w:rsidRPr="00413209" w:rsidRDefault="00E80686" w:rsidP="002F30BC">
      <w:pPr>
        <w:spacing w:after="0" w:line="240" w:lineRule="auto"/>
        <w:ind w:right="4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Мысковского городского округа от 28.04.2015 № 30-н «</w:t>
      </w:r>
      <w:r w:rsidRPr="00413209">
        <w:rPr>
          <w:rFonts w:ascii="Times New Roman" w:hAnsi="Times New Roman"/>
          <w:sz w:val="24"/>
          <w:szCs w:val="24"/>
        </w:rPr>
        <w:t xml:space="preserve">Об установлении тарифов на услуги, предоставляемые муниципальным автономным учреждением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413209">
        <w:rPr>
          <w:rFonts w:ascii="Times New Roman" w:hAnsi="Times New Roman"/>
          <w:sz w:val="24"/>
          <w:szCs w:val="24"/>
        </w:rPr>
        <w:t>«Многофункциональный центр по оказанию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»</w:t>
      </w:r>
    </w:p>
    <w:p w:rsidR="00E80686" w:rsidRPr="00413209" w:rsidRDefault="00E80686" w:rsidP="00CF2BD7">
      <w:pPr>
        <w:spacing w:after="0"/>
        <w:rPr>
          <w:rFonts w:ascii="Times New Roman" w:hAnsi="Times New Roman"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13209">
        <w:rPr>
          <w:rFonts w:ascii="Times New Roman" w:hAnsi="Times New Roman"/>
          <w:sz w:val="24"/>
          <w:szCs w:val="24"/>
        </w:rPr>
        <w:t>пунктом 6 части 1 статьи 32 Устава Мысковского городского округа, Совет народных депутатов Мысковского городского округа</w:t>
      </w: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ab/>
      </w:r>
      <w:r w:rsidRPr="00413209">
        <w:rPr>
          <w:rFonts w:ascii="Times New Roman" w:hAnsi="Times New Roman"/>
          <w:b/>
          <w:sz w:val="24"/>
          <w:szCs w:val="24"/>
        </w:rPr>
        <w:t>р е ш и л:</w:t>
      </w: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686" w:rsidRPr="00413209" w:rsidRDefault="00E80686" w:rsidP="0039150A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13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названии и по тексту решения Совета народных депутатов Мысковского городского округа от 28.04.2015 № 30-н «</w:t>
      </w:r>
      <w:r w:rsidRPr="00413209">
        <w:rPr>
          <w:rFonts w:ascii="Times New Roman" w:hAnsi="Times New Roman"/>
          <w:sz w:val="24"/>
          <w:szCs w:val="24"/>
        </w:rPr>
        <w:t xml:space="preserve">Об установлении тарифов на услуги, предоставляемые муниципальным автономным учреждением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413209">
        <w:rPr>
          <w:rFonts w:ascii="Times New Roman" w:hAnsi="Times New Roman"/>
          <w:sz w:val="24"/>
          <w:szCs w:val="24"/>
        </w:rPr>
        <w:t>«Многофункциональный центр по оказанию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» слова «муниципальное</w:t>
      </w:r>
      <w:r w:rsidRPr="00413209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ое</w:t>
      </w:r>
      <w:r w:rsidRPr="00413209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413209">
        <w:rPr>
          <w:rFonts w:ascii="Times New Roman" w:hAnsi="Times New Roman"/>
          <w:sz w:val="24"/>
          <w:szCs w:val="24"/>
        </w:rPr>
        <w:t>«Многофункциональный центр по оказанию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41320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413209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ое</w:t>
      </w:r>
      <w:r w:rsidRPr="00413209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413209">
        <w:rPr>
          <w:rFonts w:ascii="Times New Roman" w:hAnsi="Times New Roman"/>
          <w:sz w:val="24"/>
          <w:szCs w:val="24"/>
        </w:rPr>
        <w:t xml:space="preserve">«Многофункциональный центр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413209">
        <w:rPr>
          <w:rFonts w:ascii="Times New Roman" w:hAnsi="Times New Roman"/>
          <w:sz w:val="24"/>
          <w:szCs w:val="24"/>
        </w:rPr>
        <w:t xml:space="preserve">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» в соответствующих падежах.</w:t>
      </w:r>
    </w:p>
    <w:p w:rsidR="00E80686" w:rsidRPr="00413209" w:rsidRDefault="00E80686" w:rsidP="00FE0359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E80686" w:rsidRPr="00413209" w:rsidRDefault="00E80686" w:rsidP="00FE0359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опубликования.</w:t>
      </w:r>
    </w:p>
    <w:p w:rsidR="00E80686" w:rsidRPr="00413209" w:rsidRDefault="00E80686" w:rsidP="00FE0359">
      <w:pPr>
        <w:pStyle w:val="ListParagraph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686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E80686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209">
        <w:rPr>
          <w:rFonts w:ascii="Times New Roman" w:hAnsi="Times New Roman"/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686" w:rsidRPr="00413209" w:rsidRDefault="00E80686" w:rsidP="00B8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209">
        <w:rPr>
          <w:rFonts w:ascii="Times New Roman" w:hAnsi="Times New Roman"/>
          <w:sz w:val="24"/>
          <w:szCs w:val="24"/>
        </w:rPr>
        <w:t>«____»_______________2015г.</w:t>
      </w:r>
    </w:p>
    <w:p w:rsidR="00E80686" w:rsidRPr="002F30BC" w:rsidRDefault="00E80686" w:rsidP="00B816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F30BC">
        <w:rPr>
          <w:rFonts w:ascii="Times New Roman" w:hAnsi="Times New Roman"/>
          <w:sz w:val="16"/>
          <w:szCs w:val="16"/>
        </w:rPr>
        <w:tab/>
        <w:t>(дата подписания)</w:t>
      </w:r>
    </w:p>
    <w:sectPr w:rsidR="00E80686" w:rsidRPr="002F30BC" w:rsidSect="006F1DE9">
      <w:headerReference w:type="even" r:id="rId8"/>
      <w:headerReference w:type="default" r:id="rId9"/>
      <w:pgSz w:w="11906" w:h="16838"/>
      <w:pgMar w:top="1134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86" w:rsidRDefault="00E80686">
      <w:r>
        <w:separator/>
      </w:r>
    </w:p>
  </w:endnote>
  <w:endnote w:type="continuationSeparator" w:id="0">
    <w:p w:rsidR="00E80686" w:rsidRDefault="00E8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86" w:rsidRDefault="00E80686">
      <w:r>
        <w:separator/>
      </w:r>
    </w:p>
  </w:footnote>
  <w:footnote w:type="continuationSeparator" w:id="0">
    <w:p w:rsidR="00E80686" w:rsidRDefault="00E8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86" w:rsidRDefault="00E80686" w:rsidP="000C4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686" w:rsidRDefault="00E806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86" w:rsidRDefault="00E80686" w:rsidP="000C41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0686" w:rsidRDefault="00E806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4EA"/>
    <w:multiLevelType w:val="hybridMultilevel"/>
    <w:tmpl w:val="0E2C12E2"/>
    <w:lvl w:ilvl="0" w:tplc="D0481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400FE"/>
    <w:multiLevelType w:val="hybridMultilevel"/>
    <w:tmpl w:val="725819BE"/>
    <w:lvl w:ilvl="0" w:tplc="0478C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D7"/>
    <w:rsid w:val="00016222"/>
    <w:rsid w:val="0004474B"/>
    <w:rsid w:val="000A1D61"/>
    <w:rsid w:val="000C41DC"/>
    <w:rsid w:val="000C6D76"/>
    <w:rsid w:val="000F4A00"/>
    <w:rsid w:val="00143D41"/>
    <w:rsid w:val="001617B0"/>
    <w:rsid w:val="001A163C"/>
    <w:rsid w:val="0021200D"/>
    <w:rsid w:val="00280D04"/>
    <w:rsid w:val="00290B00"/>
    <w:rsid w:val="00295519"/>
    <w:rsid w:val="002C2070"/>
    <w:rsid w:val="002E27A5"/>
    <w:rsid w:val="002F30BC"/>
    <w:rsid w:val="002F7D07"/>
    <w:rsid w:val="003623E4"/>
    <w:rsid w:val="0037711F"/>
    <w:rsid w:val="0039150A"/>
    <w:rsid w:val="003D371E"/>
    <w:rsid w:val="003F076F"/>
    <w:rsid w:val="004111F2"/>
    <w:rsid w:val="00413209"/>
    <w:rsid w:val="004529B8"/>
    <w:rsid w:val="0047611B"/>
    <w:rsid w:val="004964F2"/>
    <w:rsid w:val="00533BE3"/>
    <w:rsid w:val="00542C0F"/>
    <w:rsid w:val="00597DF2"/>
    <w:rsid w:val="005A7C23"/>
    <w:rsid w:val="00601DCF"/>
    <w:rsid w:val="0063092E"/>
    <w:rsid w:val="00656E53"/>
    <w:rsid w:val="00657C64"/>
    <w:rsid w:val="006C2929"/>
    <w:rsid w:val="006E376B"/>
    <w:rsid w:val="006F1DE9"/>
    <w:rsid w:val="007148F6"/>
    <w:rsid w:val="007B6747"/>
    <w:rsid w:val="007C6354"/>
    <w:rsid w:val="007E3F1B"/>
    <w:rsid w:val="008067FA"/>
    <w:rsid w:val="00850F0E"/>
    <w:rsid w:val="008760E2"/>
    <w:rsid w:val="00876C79"/>
    <w:rsid w:val="008A56FC"/>
    <w:rsid w:val="008A762D"/>
    <w:rsid w:val="008C0FEA"/>
    <w:rsid w:val="008D20A7"/>
    <w:rsid w:val="009036CC"/>
    <w:rsid w:val="0093626C"/>
    <w:rsid w:val="009522CA"/>
    <w:rsid w:val="00960225"/>
    <w:rsid w:val="00971049"/>
    <w:rsid w:val="00971117"/>
    <w:rsid w:val="009B474E"/>
    <w:rsid w:val="009B7C6E"/>
    <w:rsid w:val="00A629F3"/>
    <w:rsid w:val="00A667A3"/>
    <w:rsid w:val="00A83AF9"/>
    <w:rsid w:val="00A96958"/>
    <w:rsid w:val="00AA7CDC"/>
    <w:rsid w:val="00B55E6E"/>
    <w:rsid w:val="00B8165F"/>
    <w:rsid w:val="00BD7BE4"/>
    <w:rsid w:val="00BF4F2D"/>
    <w:rsid w:val="00C318F4"/>
    <w:rsid w:val="00C34D50"/>
    <w:rsid w:val="00C668D9"/>
    <w:rsid w:val="00C90685"/>
    <w:rsid w:val="00CC1F45"/>
    <w:rsid w:val="00CC31DA"/>
    <w:rsid w:val="00CC5335"/>
    <w:rsid w:val="00CF2BD7"/>
    <w:rsid w:val="00D046C5"/>
    <w:rsid w:val="00D4069F"/>
    <w:rsid w:val="00D71A17"/>
    <w:rsid w:val="00D85E62"/>
    <w:rsid w:val="00DA2DE7"/>
    <w:rsid w:val="00DA4516"/>
    <w:rsid w:val="00E102C1"/>
    <w:rsid w:val="00E15D6A"/>
    <w:rsid w:val="00E217A6"/>
    <w:rsid w:val="00E35776"/>
    <w:rsid w:val="00E47B74"/>
    <w:rsid w:val="00E80686"/>
    <w:rsid w:val="00F246CF"/>
    <w:rsid w:val="00F63CC3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362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7B74"/>
    <w:rPr>
      <w:rFonts w:cs="Times New Roman"/>
    </w:rPr>
  </w:style>
  <w:style w:type="character" w:styleId="PageNumber">
    <w:name w:val="page number"/>
    <w:basedOn w:val="DefaultParagraphFont"/>
    <w:uiPriority w:val="99"/>
    <w:rsid w:val="009362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B7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Inna</cp:lastModifiedBy>
  <cp:revision>205</cp:revision>
  <cp:lastPrinted>2015-06-02T05:37:00Z</cp:lastPrinted>
  <dcterms:created xsi:type="dcterms:W3CDTF">2015-03-19T09:36:00Z</dcterms:created>
  <dcterms:modified xsi:type="dcterms:W3CDTF">2015-06-02T05:38:00Z</dcterms:modified>
</cp:coreProperties>
</file>